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FBF54" w14:textId="6188B0D5" w:rsidR="00B64751" w:rsidRPr="003B551B" w:rsidRDefault="001F7936" w:rsidP="003101A8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3B551B">
        <w:rPr>
          <w:rFonts w:asciiTheme="minorHAnsi" w:hAnsiTheme="minorHAnsi" w:cstheme="minorHAnsi"/>
          <w:b/>
          <w:sz w:val="28"/>
          <w:szCs w:val="24"/>
          <w:highlight w:val="yellow"/>
        </w:rPr>
        <w:t>Information à diffuser auprès des</w:t>
      </w:r>
      <w:r w:rsidR="00513F5F" w:rsidRPr="003B551B">
        <w:rPr>
          <w:rFonts w:asciiTheme="minorHAnsi" w:hAnsiTheme="minorHAnsi" w:cstheme="minorHAnsi"/>
          <w:b/>
          <w:sz w:val="28"/>
          <w:szCs w:val="24"/>
        </w:rPr>
        <w:t xml:space="preserve"> élèves de </w:t>
      </w:r>
      <w:proofErr w:type="gramStart"/>
      <w:r w:rsidR="00513F5F" w:rsidRPr="003B551B">
        <w:rPr>
          <w:rFonts w:asciiTheme="minorHAnsi" w:hAnsiTheme="minorHAnsi" w:cstheme="minorHAnsi"/>
          <w:b/>
          <w:sz w:val="28"/>
          <w:szCs w:val="24"/>
        </w:rPr>
        <w:t>5</w:t>
      </w:r>
      <w:r w:rsidR="00513F5F" w:rsidRPr="003B551B">
        <w:rPr>
          <w:rFonts w:asciiTheme="minorHAnsi" w:hAnsiTheme="minorHAnsi" w:cstheme="minorHAnsi"/>
          <w:b/>
          <w:sz w:val="28"/>
          <w:szCs w:val="24"/>
          <w:vertAlign w:val="superscript"/>
        </w:rPr>
        <w:t>e</w:t>
      </w:r>
      <w:r w:rsidR="00513F5F" w:rsidRPr="003B551B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513F5F" w:rsidRPr="003B551B">
        <w:rPr>
          <w:rFonts w:asciiTheme="minorHAnsi" w:hAnsiTheme="minorHAnsi" w:cstheme="minorHAnsi"/>
          <w:b/>
          <w:sz w:val="28"/>
          <w:szCs w:val="24"/>
          <w:highlight w:val="cyan"/>
        </w:rPr>
        <w:t>… futurs élèves de 4</w:t>
      </w:r>
      <w:r w:rsidR="00513F5F" w:rsidRPr="003B551B">
        <w:rPr>
          <w:rFonts w:asciiTheme="minorHAnsi" w:hAnsiTheme="minorHAnsi" w:cstheme="minorHAnsi"/>
          <w:b/>
          <w:sz w:val="28"/>
          <w:szCs w:val="24"/>
          <w:highlight w:val="cyan"/>
          <w:vertAlign w:val="superscript"/>
        </w:rPr>
        <w:t>e</w:t>
      </w:r>
      <w:proofErr w:type="gramEnd"/>
      <w:r w:rsidR="00513F5F" w:rsidRPr="003B551B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CB0C00" w:rsidRPr="003B551B">
        <w:rPr>
          <w:rFonts w:asciiTheme="minorHAnsi" w:hAnsiTheme="minorHAnsi" w:cstheme="minorHAnsi"/>
          <w:b/>
          <w:sz w:val="28"/>
          <w:szCs w:val="24"/>
          <w:highlight w:val="yellow"/>
        </w:rPr>
        <w:t>Rentrée septembre 202</w:t>
      </w:r>
      <w:r w:rsidR="00F920D4" w:rsidRPr="00F920D4">
        <w:rPr>
          <w:rFonts w:asciiTheme="minorHAnsi" w:hAnsiTheme="minorHAnsi" w:cstheme="minorHAnsi"/>
          <w:b/>
          <w:sz w:val="28"/>
          <w:szCs w:val="24"/>
          <w:highlight w:val="yellow"/>
        </w:rPr>
        <w:t>3</w:t>
      </w:r>
    </w:p>
    <w:p w14:paraId="5D4606FB" w14:textId="77777777" w:rsidR="003101A8" w:rsidRPr="003101A8" w:rsidRDefault="003101A8" w:rsidP="003101A8">
      <w:pPr>
        <w:pStyle w:val="Paragraphedelist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AC61A22" w14:textId="6ED0D9F2" w:rsidR="00B64751" w:rsidRPr="003101A8" w:rsidRDefault="001F7936" w:rsidP="003101A8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101A8">
        <w:rPr>
          <w:rFonts w:asciiTheme="minorHAnsi" w:hAnsiTheme="minorHAnsi" w:cstheme="minorHAnsi"/>
          <w:bCs/>
          <w:sz w:val="24"/>
          <w:szCs w:val="24"/>
        </w:rPr>
        <w:t xml:space="preserve">Afin de préparer au mieux l’entrée en </w:t>
      </w:r>
      <w:r w:rsidR="00513F5F" w:rsidRPr="003101A8">
        <w:rPr>
          <w:rFonts w:asciiTheme="minorHAnsi" w:hAnsiTheme="minorHAnsi" w:cstheme="minorHAnsi"/>
          <w:bCs/>
          <w:sz w:val="24"/>
          <w:szCs w:val="24"/>
        </w:rPr>
        <w:t>4</w:t>
      </w:r>
      <w:r w:rsidRPr="003101A8">
        <w:rPr>
          <w:rFonts w:asciiTheme="minorHAnsi" w:hAnsiTheme="minorHAnsi" w:cstheme="minorHAnsi"/>
          <w:bCs/>
          <w:sz w:val="24"/>
          <w:szCs w:val="24"/>
        </w:rPr>
        <w:t>e de votre enfant</w:t>
      </w:r>
      <w:r w:rsidR="00513F5F" w:rsidRPr="003101A8">
        <w:rPr>
          <w:rFonts w:asciiTheme="minorHAnsi" w:hAnsiTheme="minorHAnsi" w:cstheme="minorHAnsi"/>
          <w:bCs/>
          <w:sz w:val="24"/>
          <w:szCs w:val="24"/>
        </w:rPr>
        <w:t xml:space="preserve"> et pouvoir dès la rentrée exploiter et analyser une lecture, </w:t>
      </w:r>
      <w:r w:rsidRPr="003101A8">
        <w:rPr>
          <w:rFonts w:asciiTheme="minorHAnsi" w:hAnsiTheme="minorHAnsi" w:cstheme="minorHAnsi"/>
          <w:bCs/>
          <w:sz w:val="24"/>
          <w:szCs w:val="24"/>
        </w:rPr>
        <w:t xml:space="preserve">nous invitons chaque élève de </w:t>
      </w:r>
      <w:r w:rsidR="00513F5F" w:rsidRPr="003101A8">
        <w:rPr>
          <w:rFonts w:asciiTheme="minorHAnsi" w:hAnsiTheme="minorHAnsi" w:cstheme="minorHAnsi"/>
          <w:bCs/>
          <w:sz w:val="24"/>
          <w:szCs w:val="24"/>
        </w:rPr>
        <w:t>fin de 5</w:t>
      </w:r>
      <w:r w:rsidR="00513F5F" w:rsidRPr="003101A8">
        <w:rPr>
          <w:rFonts w:asciiTheme="minorHAnsi" w:hAnsiTheme="minorHAnsi" w:cstheme="minorHAnsi"/>
          <w:bCs/>
          <w:sz w:val="24"/>
          <w:szCs w:val="24"/>
          <w:vertAlign w:val="superscript"/>
        </w:rPr>
        <w:t>e</w:t>
      </w:r>
      <w:r w:rsidR="00513F5F" w:rsidRPr="003101A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101A8">
        <w:rPr>
          <w:rFonts w:asciiTheme="minorHAnsi" w:hAnsiTheme="minorHAnsi" w:cstheme="minorHAnsi"/>
          <w:bCs/>
          <w:sz w:val="24"/>
          <w:szCs w:val="24"/>
        </w:rPr>
        <w:t xml:space="preserve">à </w:t>
      </w:r>
      <w:r w:rsidR="00513F5F" w:rsidRPr="003101A8">
        <w:rPr>
          <w:rFonts w:asciiTheme="minorHAnsi" w:hAnsiTheme="minorHAnsi" w:cstheme="minorHAnsi"/>
          <w:bCs/>
          <w:sz w:val="24"/>
          <w:szCs w:val="24"/>
        </w:rPr>
        <w:t xml:space="preserve">lire le roman suivant </w:t>
      </w:r>
      <w:r w:rsidR="00CB0C00" w:rsidRPr="003101A8">
        <w:rPr>
          <w:rFonts w:asciiTheme="minorHAnsi" w:hAnsiTheme="minorHAnsi" w:cstheme="minorHAnsi"/>
          <w:bCs/>
          <w:sz w:val="24"/>
          <w:szCs w:val="24"/>
          <w:u w:val="single"/>
        </w:rPr>
        <w:t>(</w:t>
      </w:r>
      <w:r w:rsidR="00CB0C00" w:rsidRPr="003101A8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lecture obligatoire</w:t>
      </w:r>
      <w:r w:rsidR="00CB0C00" w:rsidRPr="003101A8">
        <w:rPr>
          <w:rFonts w:asciiTheme="minorHAnsi" w:hAnsiTheme="minorHAnsi" w:cstheme="minorHAnsi"/>
          <w:b/>
          <w:sz w:val="24"/>
          <w:szCs w:val="24"/>
        </w:rPr>
        <w:t>)</w:t>
      </w:r>
      <w:r w:rsidR="003101A8" w:rsidRPr="003101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13F5F" w:rsidRPr="003101A8">
        <w:rPr>
          <w:rFonts w:asciiTheme="minorHAnsi" w:hAnsiTheme="minorHAnsi" w:cstheme="minorHAnsi"/>
          <w:b/>
          <w:sz w:val="24"/>
          <w:szCs w:val="24"/>
        </w:rPr>
        <w:t>:</w:t>
      </w:r>
      <w:r w:rsidR="00513F5F" w:rsidRPr="003101A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649ECB81" w14:textId="37BCD9F0" w:rsidR="00513F5F" w:rsidRPr="003101A8" w:rsidRDefault="00513F5F">
      <w:pPr>
        <w:rPr>
          <w:rFonts w:asciiTheme="minorHAnsi" w:hAnsiTheme="minorHAnsi" w:cstheme="minorHAnsi"/>
          <w:b/>
          <w:sz w:val="24"/>
          <w:szCs w:val="24"/>
        </w:rPr>
      </w:pPr>
    </w:p>
    <w:p w14:paraId="6FAE37C7" w14:textId="63019DA2" w:rsidR="35972DFB" w:rsidRPr="003101A8" w:rsidRDefault="003B551B" w:rsidP="35972DFB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5F5278" wp14:editId="1E0B178B">
            <wp:simplePos x="0" y="0"/>
            <wp:positionH relativeFrom="column">
              <wp:posOffset>36830</wp:posOffset>
            </wp:positionH>
            <wp:positionV relativeFrom="paragraph">
              <wp:posOffset>16510</wp:posOffset>
            </wp:positionV>
            <wp:extent cx="2170430" cy="3092450"/>
            <wp:effectExtent l="0" t="0" r="127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aIj+4WxRL._AC_UF1000,1000_QL80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Claudine de Lyon</w:t>
      </w:r>
      <w:r w:rsidR="00513F5F" w:rsidRPr="003101A8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</w:p>
    <w:p w14:paraId="1131A1F4" w14:textId="53DEF466" w:rsidR="003B551B" w:rsidRDefault="003B551B" w:rsidP="00513F5F">
      <w:pPr>
        <w:rPr>
          <w:rFonts w:asciiTheme="minorHAnsi" w:hAnsiTheme="minorHAnsi" w:cstheme="minorHAnsi"/>
          <w:sz w:val="24"/>
          <w:szCs w:val="24"/>
        </w:rPr>
      </w:pPr>
      <w:r w:rsidRPr="003B551B">
        <w:rPr>
          <w:rFonts w:asciiTheme="minorHAnsi" w:hAnsiTheme="minorHAnsi" w:cstheme="minorHAnsi"/>
          <w:sz w:val="24"/>
          <w:szCs w:val="24"/>
        </w:rPr>
        <w:t xml:space="preserve">Marie-Christine </w:t>
      </w:r>
      <w:proofErr w:type="spellStart"/>
      <w:r w:rsidRPr="003B551B">
        <w:rPr>
          <w:rFonts w:asciiTheme="minorHAnsi" w:hAnsiTheme="minorHAnsi" w:cstheme="minorHAnsi"/>
          <w:sz w:val="24"/>
          <w:szCs w:val="24"/>
        </w:rPr>
        <w:t>Helgerson</w:t>
      </w:r>
      <w:proofErr w:type="spellEnd"/>
    </w:p>
    <w:p w14:paraId="716D86A9" w14:textId="11D40127" w:rsidR="003B551B" w:rsidRPr="003B551B" w:rsidRDefault="003B551B" w:rsidP="003B551B">
      <w:pPr>
        <w:rPr>
          <w:rFonts w:asciiTheme="minorHAnsi" w:hAnsiTheme="minorHAnsi" w:cstheme="minorHAnsi"/>
          <w:sz w:val="24"/>
          <w:szCs w:val="24"/>
        </w:rPr>
      </w:pPr>
      <w:r w:rsidRPr="003B551B">
        <w:rPr>
          <w:rFonts w:asciiTheme="minorHAnsi" w:hAnsiTheme="minorHAnsi" w:cstheme="minorHAnsi"/>
          <w:sz w:val="24"/>
          <w:szCs w:val="24"/>
        </w:rPr>
        <w:t>ISBN : 9782081494213</w:t>
      </w:r>
    </w:p>
    <w:p w14:paraId="45213B2B" w14:textId="494CDB07" w:rsidR="35972DFB" w:rsidRPr="003101A8" w:rsidRDefault="00513F5F" w:rsidP="00513F5F">
      <w:pPr>
        <w:rPr>
          <w:rFonts w:asciiTheme="minorHAnsi" w:hAnsiTheme="minorHAnsi" w:cstheme="minorHAnsi"/>
          <w:sz w:val="24"/>
          <w:szCs w:val="24"/>
        </w:rPr>
      </w:pPr>
      <w:r w:rsidRPr="003101A8">
        <w:rPr>
          <w:rFonts w:asciiTheme="minorHAnsi" w:hAnsiTheme="minorHAnsi" w:cstheme="minorHAnsi"/>
          <w:sz w:val="24"/>
          <w:szCs w:val="24"/>
        </w:rPr>
        <w:t xml:space="preserve">Éditeur : </w:t>
      </w:r>
      <w:proofErr w:type="spellStart"/>
      <w:r w:rsidR="003B551B">
        <w:rPr>
          <w:rFonts w:asciiTheme="minorHAnsi" w:hAnsiTheme="minorHAnsi" w:cstheme="minorHAnsi"/>
          <w:sz w:val="24"/>
          <w:szCs w:val="24"/>
        </w:rPr>
        <w:t>Flamarion</w:t>
      </w:r>
      <w:proofErr w:type="spellEnd"/>
    </w:p>
    <w:p w14:paraId="5F6120E6" w14:textId="213F025E" w:rsidR="00513F5F" w:rsidRPr="003101A8" w:rsidRDefault="00513F5F" w:rsidP="00513F5F">
      <w:pPr>
        <w:rPr>
          <w:rFonts w:asciiTheme="minorHAnsi" w:hAnsiTheme="minorHAnsi" w:cstheme="minorHAnsi"/>
          <w:sz w:val="24"/>
          <w:szCs w:val="24"/>
        </w:rPr>
      </w:pPr>
    </w:p>
    <w:p w14:paraId="094A8953" w14:textId="670C094B" w:rsidR="00513F5F" w:rsidRPr="003101A8" w:rsidRDefault="00513F5F" w:rsidP="00513F5F">
      <w:pPr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3101A8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Voici un petit résumé pour vous donner envie de lire … </w:t>
      </w:r>
    </w:p>
    <w:p w14:paraId="0FCD7452" w14:textId="77777777" w:rsidR="003B551B" w:rsidRPr="003B551B" w:rsidRDefault="003B551B" w:rsidP="003B551B">
      <w:pPr>
        <w:jc w:val="both"/>
        <w:rPr>
          <w:rFonts w:asciiTheme="minorHAnsi" w:hAnsiTheme="minorHAnsi" w:cstheme="minorHAnsi"/>
          <w:sz w:val="24"/>
          <w:szCs w:val="24"/>
        </w:rPr>
      </w:pPr>
      <w:r w:rsidRPr="003B551B">
        <w:rPr>
          <w:rFonts w:asciiTheme="minorHAnsi" w:hAnsiTheme="minorHAnsi" w:cstheme="minorHAnsi"/>
          <w:sz w:val="24"/>
          <w:szCs w:val="24"/>
        </w:rPr>
        <w:t>Claudine a onze ans, elle travaille dix heures par jour dans l’atelier de son père, à tisser de la soie. Cette vie épuise la petite fille qui tombe gravement malade. Pour guérir, elle part à la campagne.</w:t>
      </w:r>
    </w:p>
    <w:p w14:paraId="57F42FBA" w14:textId="77777777" w:rsidR="003B551B" w:rsidRPr="003B551B" w:rsidRDefault="003B551B" w:rsidP="003B551B">
      <w:pPr>
        <w:jc w:val="both"/>
        <w:rPr>
          <w:rFonts w:asciiTheme="minorHAnsi" w:hAnsiTheme="minorHAnsi" w:cstheme="minorHAnsi"/>
          <w:sz w:val="24"/>
          <w:szCs w:val="24"/>
        </w:rPr>
      </w:pPr>
      <w:r w:rsidRPr="003B551B">
        <w:rPr>
          <w:rFonts w:asciiTheme="minorHAnsi" w:hAnsiTheme="minorHAnsi" w:cstheme="minorHAnsi"/>
          <w:sz w:val="24"/>
          <w:szCs w:val="24"/>
        </w:rPr>
        <w:t>Claudine veut retrouver la santé, elle n’a aucune envie de retourner à Lyon pour travailler. Ce qu’elle désire par-dessus tout, c’est aller à l’école et réaliser son rêve : savoir lire, écrire et surtout dessiner.</w:t>
      </w:r>
    </w:p>
    <w:p w14:paraId="60AA65B2" w14:textId="77777777" w:rsidR="003B551B" w:rsidRDefault="003B551B" w:rsidP="003B551B">
      <w:pPr>
        <w:rPr>
          <w:rFonts w:asciiTheme="minorHAnsi" w:hAnsiTheme="minorHAnsi" w:cstheme="minorHAnsi"/>
          <w:sz w:val="24"/>
          <w:szCs w:val="24"/>
        </w:rPr>
      </w:pPr>
    </w:p>
    <w:p w14:paraId="51C8316E" w14:textId="77777777" w:rsidR="003B551B" w:rsidRPr="003B551B" w:rsidRDefault="003B551B" w:rsidP="003B551B">
      <w:pPr>
        <w:rPr>
          <w:rFonts w:asciiTheme="minorHAnsi" w:hAnsiTheme="minorHAnsi" w:cstheme="minorHAnsi"/>
          <w:sz w:val="24"/>
          <w:szCs w:val="24"/>
        </w:rPr>
      </w:pPr>
      <w:r w:rsidRPr="003B551B">
        <w:rPr>
          <w:rFonts w:asciiTheme="minorHAnsi" w:hAnsiTheme="minorHAnsi" w:cstheme="minorHAnsi"/>
          <w:sz w:val="24"/>
          <w:szCs w:val="24"/>
        </w:rPr>
        <w:t>Genre : Roman historique</w:t>
      </w:r>
    </w:p>
    <w:p w14:paraId="49CD058C" w14:textId="081D21E8" w:rsidR="00513F5F" w:rsidRDefault="003B551B" w:rsidP="003B551B">
      <w:pPr>
        <w:rPr>
          <w:rFonts w:asciiTheme="minorHAnsi" w:hAnsiTheme="minorHAnsi" w:cstheme="minorHAnsi"/>
          <w:sz w:val="24"/>
          <w:szCs w:val="24"/>
        </w:rPr>
      </w:pPr>
      <w:r w:rsidRPr="003B551B">
        <w:rPr>
          <w:rFonts w:asciiTheme="minorHAnsi" w:hAnsiTheme="minorHAnsi" w:cstheme="minorHAnsi"/>
          <w:sz w:val="24"/>
          <w:szCs w:val="24"/>
        </w:rPr>
        <w:t>Thèmes : Apprentissage, Droits de l'enfant, École, Travail, XIXème siècle</w:t>
      </w:r>
    </w:p>
    <w:p w14:paraId="040C4226" w14:textId="77777777" w:rsidR="003B551B" w:rsidRPr="003101A8" w:rsidRDefault="003B551B" w:rsidP="003B551B">
      <w:pPr>
        <w:rPr>
          <w:rFonts w:asciiTheme="minorHAnsi" w:hAnsiTheme="minorHAnsi" w:cstheme="minorHAnsi"/>
          <w:sz w:val="24"/>
          <w:szCs w:val="24"/>
        </w:rPr>
      </w:pPr>
    </w:p>
    <w:p w14:paraId="2A92FEC6" w14:textId="77777777" w:rsidR="003B551B" w:rsidRDefault="003B551B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444AC26" w14:textId="77777777" w:rsidR="003B551B" w:rsidRDefault="003B551B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7228332" w14:textId="580805A4" w:rsidR="35972DFB" w:rsidRPr="003B551B" w:rsidRDefault="00CB0C00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3B551B">
        <w:rPr>
          <w:rFonts w:asciiTheme="minorHAnsi" w:hAnsiTheme="minorHAnsi" w:cstheme="minorHAnsi"/>
          <w:sz w:val="24"/>
          <w:szCs w:val="24"/>
        </w:rPr>
        <w:t>2)</w:t>
      </w:r>
      <w:r w:rsidRPr="003101A8">
        <w:rPr>
          <w:rFonts w:asciiTheme="minorHAnsi" w:hAnsiTheme="minorHAnsi" w:cstheme="minorHAnsi"/>
          <w:sz w:val="24"/>
          <w:szCs w:val="24"/>
          <w:u w:val="single"/>
        </w:rPr>
        <w:t>Nous</w:t>
      </w:r>
      <w:proofErr w:type="gramEnd"/>
      <w:r w:rsidRPr="003101A8">
        <w:rPr>
          <w:rFonts w:asciiTheme="minorHAnsi" w:hAnsiTheme="minorHAnsi" w:cstheme="minorHAnsi"/>
          <w:sz w:val="24"/>
          <w:szCs w:val="24"/>
          <w:u w:val="single"/>
        </w:rPr>
        <w:t xml:space="preserve"> vous proposons une </w:t>
      </w:r>
      <w:r w:rsidRPr="003101A8">
        <w:rPr>
          <w:rFonts w:asciiTheme="minorHAnsi" w:hAnsiTheme="minorHAnsi" w:cstheme="minorHAnsi"/>
          <w:b/>
          <w:bCs/>
          <w:sz w:val="24"/>
          <w:szCs w:val="24"/>
          <w:highlight w:val="yellow"/>
          <w:u w:val="single"/>
        </w:rPr>
        <w:t>lecture complémentaire</w:t>
      </w:r>
      <w:r w:rsidRPr="003B551B"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46CD5665" w14:textId="77777777" w:rsidR="00CB0C00" w:rsidRPr="003101A8" w:rsidRDefault="00CB0C0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7274"/>
      </w:tblGrid>
      <w:tr w:rsidR="00CB0C00" w:rsidRPr="003101A8" w14:paraId="63F77F7A" w14:textId="77777777" w:rsidTr="00CB0C00">
        <w:tc>
          <w:tcPr>
            <w:tcW w:w="2122" w:type="dxa"/>
          </w:tcPr>
          <w:p w14:paraId="12B0D33F" w14:textId="52572558" w:rsidR="00CB0C00" w:rsidRPr="003101A8" w:rsidRDefault="00CB0C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01A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4408033" wp14:editId="3CA5DE38">
                  <wp:extent cx="1652954" cy="2356338"/>
                  <wp:effectExtent l="0" t="0" r="4445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832" cy="2371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</w:tcPr>
          <w:p w14:paraId="2ABD566C" w14:textId="77777777" w:rsidR="00CB0C00" w:rsidRPr="003101A8" w:rsidRDefault="00CB0C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01A8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Complot à Versailles</w:t>
            </w:r>
            <w:r w:rsidRPr="003101A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101A8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d’Annie JAY</w:t>
            </w:r>
            <w:r w:rsidRPr="003101A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04FECAB" w14:textId="641C421F" w:rsidR="00CB0C00" w:rsidRPr="003101A8" w:rsidRDefault="00CB0C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01A8">
              <w:rPr>
                <w:rFonts w:asciiTheme="minorHAnsi" w:hAnsiTheme="minorHAnsi" w:cstheme="minorHAnsi"/>
                <w:sz w:val="24"/>
                <w:szCs w:val="24"/>
              </w:rPr>
              <w:t xml:space="preserve">(Éditeur : </w:t>
            </w:r>
            <w:hyperlink r:id="rId8" w:history="1">
              <w:r w:rsidRPr="003101A8">
                <w:rPr>
                  <w:rStyle w:val="Lienhypertexte"/>
                  <w:rFonts w:asciiTheme="minorHAnsi" w:hAnsiTheme="minorHAnsi" w:cstheme="minorHAnsi"/>
                  <w:color w:val="auto"/>
                  <w:sz w:val="24"/>
                  <w:szCs w:val="24"/>
                </w:rPr>
                <w:t>Hachette Jeunesse</w:t>
              </w:r>
            </w:hyperlink>
            <w:r w:rsidRPr="003101A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4EA7DE1" w14:textId="77777777" w:rsidR="00CB0C00" w:rsidRPr="003101A8" w:rsidRDefault="00CB0C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A4DE79" w14:textId="3CA92728" w:rsidR="00CB0C00" w:rsidRPr="003101A8" w:rsidRDefault="00CB0C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01A8">
              <w:rPr>
                <w:rFonts w:asciiTheme="minorHAnsi" w:hAnsiTheme="minorHAnsi" w:cstheme="minorHAnsi"/>
                <w:sz w:val="24"/>
                <w:szCs w:val="24"/>
              </w:rPr>
              <w:t>1676. Cécile ne cesse de critiquer les nobles. Mais le jour où elle est convoquée, avec son amie Pauline, à la Cour du roi Louis XIV pour y être demoiselle de la reine, tout change.</w:t>
            </w:r>
            <w:r w:rsidRPr="003101A8">
              <w:rPr>
                <w:rFonts w:asciiTheme="minorHAnsi" w:hAnsiTheme="minorHAnsi" w:cstheme="minorHAnsi"/>
                <w:sz w:val="24"/>
                <w:szCs w:val="24"/>
              </w:rPr>
              <w:br/>
              <w:t>Ensemble, elles sont aux premières loges pour observer les intrigues et manœuvres de Cour... Gare au tourbillon des complots qui pourrait les entraîner bien malgré elles !</w:t>
            </w:r>
          </w:p>
        </w:tc>
      </w:tr>
    </w:tbl>
    <w:p w14:paraId="668EBE4E" w14:textId="77777777" w:rsidR="00513F5F" w:rsidRPr="003101A8" w:rsidRDefault="00513F5F">
      <w:pPr>
        <w:rPr>
          <w:rFonts w:asciiTheme="minorHAnsi" w:hAnsiTheme="minorHAnsi" w:cstheme="minorHAnsi"/>
          <w:sz w:val="24"/>
          <w:szCs w:val="24"/>
        </w:rPr>
      </w:pPr>
    </w:p>
    <w:p w14:paraId="77F4CBE0" w14:textId="04DE7DDA" w:rsidR="00B64751" w:rsidRPr="003101A8" w:rsidRDefault="001F7936">
      <w:pPr>
        <w:rPr>
          <w:rFonts w:asciiTheme="minorHAnsi" w:hAnsiTheme="minorHAnsi" w:cstheme="minorHAnsi"/>
          <w:sz w:val="24"/>
          <w:szCs w:val="24"/>
        </w:rPr>
      </w:pPr>
      <w:r w:rsidRPr="003101A8">
        <w:rPr>
          <w:rFonts w:asciiTheme="minorHAnsi" w:hAnsiTheme="minorHAnsi" w:cstheme="minorHAnsi"/>
          <w:sz w:val="24"/>
          <w:szCs w:val="24"/>
        </w:rPr>
        <w:t xml:space="preserve">Ces ouvrages ont été choisis, en concertation, pour leur accessibilité et leur qualité littéraire. Ils seront disponibles à la librairie partenaire du collège, </w:t>
      </w:r>
      <w:r w:rsidRPr="003101A8">
        <w:rPr>
          <w:rFonts w:asciiTheme="minorHAnsi" w:hAnsiTheme="minorHAnsi" w:cstheme="minorHAnsi"/>
          <w:b/>
          <w:bCs/>
          <w:sz w:val="24"/>
          <w:szCs w:val="24"/>
        </w:rPr>
        <w:t>La Page 2001</w:t>
      </w:r>
      <w:r w:rsidRPr="003101A8">
        <w:rPr>
          <w:rFonts w:asciiTheme="minorHAnsi" w:hAnsiTheme="minorHAnsi" w:cstheme="minorHAnsi"/>
          <w:sz w:val="24"/>
          <w:szCs w:val="24"/>
        </w:rPr>
        <w:t>, à St-Leu-la-Forêt.</w:t>
      </w:r>
    </w:p>
    <w:p w14:paraId="0D0B940D" w14:textId="4EF6BCA3" w:rsidR="00B64751" w:rsidRPr="003101A8" w:rsidRDefault="00B64751">
      <w:pPr>
        <w:rPr>
          <w:rFonts w:asciiTheme="minorHAnsi" w:hAnsiTheme="minorHAnsi" w:cstheme="minorHAnsi"/>
          <w:sz w:val="24"/>
          <w:szCs w:val="24"/>
        </w:rPr>
      </w:pPr>
    </w:p>
    <w:p w14:paraId="537E5165" w14:textId="55EE8722" w:rsidR="00513F5F" w:rsidRPr="003101A8" w:rsidRDefault="00513F5F">
      <w:pPr>
        <w:rPr>
          <w:rFonts w:asciiTheme="minorHAnsi" w:hAnsiTheme="minorHAnsi" w:cstheme="minorHAnsi"/>
          <w:sz w:val="24"/>
          <w:szCs w:val="24"/>
        </w:rPr>
      </w:pPr>
      <w:r w:rsidRPr="003101A8">
        <w:rPr>
          <w:rFonts w:asciiTheme="minorHAnsi" w:hAnsiTheme="minorHAnsi" w:cstheme="minorHAnsi"/>
          <w:sz w:val="24"/>
          <w:szCs w:val="24"/>
        </w:rPr>
        <w:t>Belle lecture à tous, Bonnes vacances…</w:t>
      </w:r>
      <w:r w:rsidR="00CB0C00" w:rsidRPr="003101A8">
        <w:rPr>
          <w:rFonts w:asciiTheme="minorHAnsi" w:hAnsiTheme="minorHAnsi" w:cstheme="minorHAnsi"/>
          <w:sz w:val="24"/>
          <w:szCs w:val="24"/>
        </w:rPr>
        <w:t> !</w:t>
      </w:r>
    </w:p>
    <w:p w14:paraId="67520778" w14:textId="0CBCAAA7" w:rsidR="00513F5F" w:rsidRDefault="00513F5F">
      <w:pPr>
        <w:rPr>
          <w:rFonts w:asciiTheme="minorHAnsi" w:hAnsiTheme="minorHAnsi" w:cstheme="minorHAnsi"/>
          <w:sz w:val="24"/>
          <w:szCs w:val="24"/>
        </w:rPr>
      </w:pPr>
      <w:r w:rsidRPr="003101A8">
        <w:rPr>
          <w:rFonts w:asciiTheme="minorHAnsi" w:hAnsiTheme="minorHAnsi" w:cstheme="minorHAnsi"/>
          <w:sz w:val="24"/>
          <w:szCs w:val="24"/>
        </w:rPr>
        <w:t>Au plaisir de nous retrouver à la rentrée pour partager nos lectures !</w:t>
      </w:r>
    </w:p>
    <w:p w14:paraId="673E31C2" w14:textId="77777777" w:rsidR="003101A8" w:rsidRPr="003101A8" w:rsidRDefault="003101A8">
      <w:pPr>
        <w:rPr>
          <w:rFonts w:asciiTheme="minorHAnsi" w:hAnsiTheme="minorHAnsi" w:cstheme="minorHAnsi"/>
          <w:sz w:val="24"/>
          <w:szCs w:val="24"/>
        </w:rPr>
      </w:pPr>
    </w:p>
    <w:p w14:paraId="0E27B00A" w14:textId="307B9AB2" w:rsidR="00B64751" w:rsidRDefault="00513F5F" w:rsidP="00CB0C00">
      <w:pPr>
        <w:jc w:val="right"/>
        <w:rPr>
          <w:rFonts w:asciiTheme="minorHAnsi" w:hAnsiTheme="minorHAnsi" w:cstheme="minorHAnsi"/>
          <w:sz w:val="24"/>
          <w:szCs w:val="24"/>
        </w:rPr>
      </w:pPr>
      <w:r w:rsidRPr="003101A8">
        <w:rPr>
          <w:rFonts w:asciiTheme="minorHAnsi" w:hAnsiTheme="minorHAnsi" w:cstheme="minorHAnsi"/>
          <w:sz w:val="24"/>
          <w:szCs w:val="24"/>
        </w:rPr>
        <w:t>L'équipe de Lettres du collège Wanda Landowska.</w:t>
      </w:r>
    </w:p>
    <w:p w14:paraId="0B4D2BF2" w14:textId="77777777" w:rsidR="008F3427" w:rsidRDefault="008F3427" w:rsidP="00CB0C00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2A9B9AE3" w14:textId="77777777" w:rsidR="008F3427" w:rsidRDefault="008F3427" w:rsidP="00CB0C00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2E91C43E" w14:textId="77777777" w:rsidR="008F3427" w:rsidRDefault="008F3427" w:rsidP="00CB0C00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292246D5" w14:textId="77777777" w:rsidR="008F3427" w:rsidRDefault="008F3427" w:rsidP="00CB0C00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F0ECC7A" w14:textId="77777777" w:rsidR="008F3427" w:rsidRPr="003B551B" w:rsidRDefault="008F3427" w:rsidP="008F3427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3B551B">
        <w:rPr>
          <w:rFonts w:asciiTheme="minorHAnsi" w:hAnsiTheme="minorHAnsi" w:cstheme="minorHAnsi"/>
          <w:b/>
          <w:sz w:val="28"/>
          <w:szCs w:val="24"/>
          <w:highlight w:val="yellow"/>
        </w:rPr>
        <w:lastRenderedPageBreak/>
        <w:t>Information à diffuser auprès des</w:t>
      </w:r>
      <w:r w:rsidRPr="003B551B">
        <w:rPr>
          <w:rFonts w:asciiTheme="minorHAnsi" w:hAnsiTheme="minorHAnsi" w:cstheme="minorHAnsi"/>
          <w:b/>
          <w:sz w:val="28"/>
          <w:szCs w:val="24"/>
        </w:rPr>
        <w:t xml:space="preserve"> élèves de </w:t>
      </w:r>
      <w:proofErr w:type="gramStart"/>
      <w:r w:rsidRPr="003B551B">
        <w:rPr>
          <w:rFonts w:asciiTheme="minorHAnsi" w:hAnsiTheme="minorHAnsi" w:cstheme="minorHAnsi"/>
          <w:b/>
          <w:sz w:val="28"/>
          <w:szCs w:val="24"/>
        </w:rPr>
        <w:t>5</w:t>
      </w:r>
      <w:r w:rsidRPr="003B551B">
        <w:rPr>
          <w:rFonts w:asciiTheme="minorHAnsi" w:hAnsiTheme="minorHAnsi" w:cstheme="minorHAnsi"/>
          <w:b/>
          <w:sz w:val="28"/>
          <w:szCs w:val="24"/>
          <w:vertAlign w:val="superscript"/>
        </w:rPr>
        <w:t>e</w:t>
      </w:r>
      <w:r w:rsidRPr="003B551B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3B551B">
        <w:rPr>
          <w:rFonts w:asciiTheme="minorHAnsi" w:hAnsiTheme="minorHAnsi" w:cstheme="minorHAnsi"/>
          <w:b/>
          <w:sz w:val="28"/>
          <w:szCs w:val="24"/>
          <w:highlight w:val="cyan"/>
        </w:rPr>
        <w:t>… futurs élèves de 4</w:t>
      </w:r>
      <w:r w:rsidRPr="003B551B">
        <w:rPr>
          <w:rFonts w:asciiTheme="minorHAnsi" w:hAnsiTheme="minorHAnsi" w:cstheme="minorHAnsi"/>
          <w:b/>
          <w:sz w:val="28"/>
          <w:szCs w:val="24"/>
          <w:highlight w:val="cyan"/>
          <w:vertAlign w:val="superscript"/>
        </w:rPr>
        <w:t>e</w:t>
      </w:r>
      <w:proofErr w:type="gramEnd"/>
      <w:r w:rsidRPr="003B551B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3B551B">
        <w:rPr>
          <w:rFonts w:asciiTheme="minorHAnsi" w:hAnsiTheme="minorHAnsi" w:cstheme="minorHAnsi"/>
          <w:b/>
          <w:sz w:val="28"/>
          <w:szCs w:val="24"/>
          <w:highlight w:val="yellow"/>
        </w:rPr>
        <w:t>Rentrée septembre 202</w:t>
      </w:r>
      <w:r w:rsidRPr="00F920D4">
        <w:rPr>
          <w:rFonts w:asciiTheme="minorHAnsi" w:hAnsiTheme="minorHAnsi" w:cstheme="minorHAnsi"/>
          <w:b/>
          <w:sz w:val="28"/>
          <w:szCs w:val="24"/>
          <w:highlight w:val="yellow"/>
        </w:rPr>
        <w:t>3</w:t>
      </w:r>
    </w:p>
    <w:p w14:paraId="25C74DF9" w14:textId="77777777" w:rsidR="008F3427" w:rsidRPr="003101A8" w:rsidRDefault="008F3427" w:rsidP="008F3427">
      <w:pPr>
        <w:pStyle w:val="Paragraphedelist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A07016D" w14:textId="77777777" w:rsidR="008F3427" w:rsidRPr="003101A8" w:rsidRDefault="008F3427" w:rsidP="008F3427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101A8">
        <w:rPr>
          <w:rFonts w:asciiTheme="minorHAnsi" w:hAnsiTheme="minorHAnsi" w:cstheme="minorHAnsi"/>
          <w:bCs/>
          <w:sz w:val="24"/>
          <w:szCs w:val="24"/>
        </w:rPr>
        <w:t>Afin de préparer au mieux l’entrée en 4e de votre enfant et pouvoir dès la rentrée exploiter et analyser une lecture, nous invitons chaque élève de fin de 5</w:t>
      </w:r>
      <w:r w:rsidRPr="003101A8">
        <w:rPr>
          <w:rFonts w:asciiTheme="minorHAnsi" w:hAnsiTheme="minorHAnsi" w:cstheme="minorHAnsi"/>
          <w:bCs/>
          <w:sz w:val="24"/>
          <w:szCs w:val="24"/>
          <w:vertAlign w:val="superscript"/>
        </w:rPr>
        <w:t>e</w:t>
      </w:r>
      <w:r w:rsidRPr="003101A8">
        <w:rPr>
          <w:rFonts w:asciiTheme="minorHAnsi" w:hAnsiTheme="minorHAnsi" w:cstheme="minorHAnsi"/>
          <w:bCs/>
          <w:sz w:val="24"/>
          <w:szCs w:val="24"/>
        </w:rPr>
        <w:t xml:space="preserve"> à lire le roman suivant </w:t>
      </w:r>
      <w:r w:rsidRPr="003101A8">
        <w:rPr>
          <w:rFonts w:asciiTheme="minorHAnsi" w:hAnsiTheme="minorHAnsi" w:cstheme="minorHAnsi"/>
          <w:bCs/>
          <w:sz w:val="24"/>
          <w:szCs w:val="24"/>
          <w:u w:val="single"/>
        </w:rPr>
        <w:t>(</w:t>
      </w:r>
      <w:r w:rsidRPr="003101A8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lecture obligatoire</w:t>
      </w:r>
      <w:r w:rsidRPr="003101A8">
        <w:rPr>
          <w:rFonts w:asciiTheme="minorHAnsi" w:hAnsiTheme="minorHAnsi" w:cstheme="minorHAnsi"/>
          <w:b/>
          <w:sz w:val="24"/>
          <w:szCs w:val="24"/>
        </w:rPr>
        <w:t>) :</w:t>
      </w:r>
      <w:r w:rsidRPr="003101A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29CEA6BD" w14:textId="77777777" w:rsidR="008F3427" w:rsidRPr="003101A8" w:rsidRDefault="008F3427" w:rsidP="008F3427">
      <w:pPr>
        <w:rPr>
          <w:rFonts w:asciiTheme="minorHAnsi" w:hAnsiTheme="minorHAnsi" w:cstheme="minorHAnsi"/>
          <w:b/>
          <w:sz w:val="24"/>
          <w:szCs w:val="24"/>
        </w:rPr>
      </w:pPr>
    </w:p>
    <w:p w14:paraId="77DF68F6" w14:textId="77777777" w:rsidR="008F3427" w:rsidRPr="003101A8" w:rsidRDefault="008F3427" w:rsidP="008F3427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C162757" wp14:editId="48EFDBCB">
            <wp:simplePos x="0" y="0"/>
            <wp:positionH relativeFrom="column">
              <wp:posOffset>36830</wp:posOffset>
            </wp:positionH>
            <wp:positionV relativeFrom="paragraph">
              <wp:posOffset>16510</wp:posOffset>
            </wp:positionV>
            <wp:extent cx="2170430" cy="3092450"/>
            <wp:effectExtent l="0" t="0" r="127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aIj+4WxRL._AC_UF1000,1000_QL80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Claudine de Lyon</w:t>
      </w:r>
      <w:r w:rsidRPr="003101A8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</w:p>
    <w:p w14:paraId="50CAB06F" w14:textId="77777777" w:rsidR="008F3427" w:rsidRDefault="008F3427" w:rsidP="008F3427">
      <w:pPr>
        <w:rPr>
          <w:rFonts w:asciiTheme="minorHAnsi" w:hAnsiTheme="minorHAnsi" w:cstheme="minorHAnsi"/>
          <w:sz w:val="24"/>
          <w:szCs w:val="24"/>
        </w:rPr>
      </w:pPr>
      <w:r w:rsidRPr="003B551B">
        <w:rPr>
          <w:rFonts w:asciiTheme="minorHAnsi" w:hAnsiTheme="minorHAnsi" w:cstheme="minorHAnsi"/>
          <w:sz w:val="24"/>
          <w:szCs w:val="24"/>
        </w:rPr>
        <w:t xml:space="preserve">Marie-Christine </w:t>
      </w:r>
      <w:proofErr w:type="spellStart"/>
      <w:r w:rsidRPr="003B551B">
        <w:rPr>
          <w:rFonts w:asciiTheme="minorHAnsi" w:hAnsiTheme="minorHAnsi" w:cstheme="minorHAnsi"/>
          <w:sz w:val="24"/>
          <w:szCs w:val="24"/>
        </w:rPr>
        <w:t>Helgerson</w:t>
      </w:r>
      <w:proofErr w:type="spellEnd"/>
    </w:p>
    <w:p w14:paraId="0ADF70F6" w14:textId="77777777" w:rsidR="008F3427" w:rsidRPr="003B551B" w:rsidRDefault="008F3427" w:rsidP="008F3427">
      <w:pPr>
        <w:rPr>
          <w:rFonts w:asciiTheme="minorHAnsi" w:hAnsiTheme="minorHAnsi" w:cstheme="minorHAnsi"/>
          <w:sz w:val="24"/>
          <w:szCs w:val="24"/>
        </w:rPr>
      </w:pPr>
      <w:r w:rsidRPr="003B551B">
        <w:rPr>
          <w:rFonts w:asciiTheme="minorHAnsi" w:hAnsiTheme="minorHAnsi" w:cstheme="minorHAnsi"/>
          <w:sz w:val="24"/>
          <w:szCs w:val="24"/>
        </w:rPr>
        <w:t>ISBN : 9782081494213</w:t>
      </w:r>
    </w:p>
    <w:p w14:paraId="38FD50A7" w14:textId="77777777" w:rsidR="008F3427" w:rsidRPr="003101A8" w:rsidRDefault="008F3427" w:rsidP="008F3427">
      <w:pPr>
        <w:rPr>
          <w:rFonts w:asciiTheme="minorHAnsi" w:hAnsiTheme="minorHAnsi" w:cstheme="minorHAnsi"/>
          <w:sz w:val="24"/>
          <w:szCs w:val="24"/>
        </w:rPr>
      </w:pPr>
      <w:r w:rsidRPr="003101A8">
        <w:rPr>
          <w:rFonts w:asciiTheme="minorHAnsi" w:hAnsiTheme="minorHAnsi" w:cstheme="minorHAnsi"/>
          <w:sz w:val="24"/>
          <w:szCs w:val="24"/>
        </w:rPr>
        <w:t xml:space="preserve">Éditeur : </w:t>
      </w:r>
      <w:proofErr w:type="spellStart"/>
      <w:r>
        <w:rPr>
          <w:rFonts w:asciiTheme="minorHAnsi" w:hAnsiTheme="minorHAnsi" w:cstheme="minorHAnsi"/>
          <w:sz w:val="24"/>
          <w:szCs w:val="24"/>
        </w:rPr>
        <w:t>Flamarion</w:t>
      </w:r>
      <w:proofErr w:type="spellEnd"/>
    </w:p>
    <w:p w14:paraId="690BF4DA" w14:textId="77777777" w:rsidR="008F3427" w:rsidRPr="003101A8" w:rsidRDefault="008F3427" w:rsidP="008F3427">
      <w:pPr>
        <w:rPr>
          <w:rFonts w:asciiTheme="minorHAnsi" w:hAnsiTheme="minorHAnsi" w:cstheme="minorHAnsi"/>
          <w:sz w:val="24"/>
          <w:szCs w:val="24"/>
        </w:rPr>
      </w:pPr>
    </w:p>
    <w:p w14:paraId="0ABD3567" w14:textId="77777777" w:rsidR="008F3427" w:rsidRPr="003101A8" w:rsidRDefault="008F3427" w:rsidP="008F3427">
      <w:pPr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3101A8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Voici un petit résumé pour vous donner envie de lire … </w:t>
      </w:r>
    </w:p>
    <w:p w14:paraId="17B65A9B" w14:textId="77777777" w:rsidR="008F3427" w:rsidRPr="003B551B" w:rsidRDefault="008F3427" w:rsidP="008F3427">
      <w:pPr>
        <w:jc w:val="both"/>
        <w:rPr>
          <w:rFonts w:asciiTheme="minorHAnsi" w:hAnsiTheme="minorHAnsi" w:cstheme="minorHAnsi"/>
          <w:sz w:val="24"/>
          <w:szCs w:val="24"/>
        </w:rPr>
      </w:pPr>
      <w:r w:rsidRPr="003B551B">
        <w:rPr>
          <w:rFonts w:asciiTheme="minorHAnsi" w:hAnsiTheme="minorHAnsi" w:cstheme="minorHAnsi"/>
          <w:sz w:val="24"/>
          <w:szCs w:val="24"/>
        </w:rPr>
        <w:t>Claudine a onze ans, elle travaille dix heures par jour dans l’atelier de son père, à tisser de la soie. Cette vie épuise la petite fille qui tombe gravement malade. Pour guérir, elle part à la campagne.</w:t>
      </w:r>
    </w:p>
    <w:p w14:paraId="49BEA9E6" w14:textId="77777777" w:rsidR="008F3427" w:rsidRPr="003B551B" w:rsidRDefault="008F3427" w:rsidP="008F3427">
      <w:pPr>
        <w:jc w:val="both"/>
        <w:rPr>
          <w:rFonts w:asciiTheme="minorHAnsi" w:hAnsiTheme="minorHAnsi" w:cstheme="minorHAnsi"/>
          <w:sz w:val="24"/>
          <w:szCs w:val="24"/>
        </w:rPr>
      </w:pPr>
      <w:r w:rsidRPr="003B551B">
        <w:rPr>
          <w:rFonts w:asciiTheme="minorHAnsi" w:hAnsiTheme="minorHAnsi" w:cstheme="minorHAnsi"/>
          <w:sz w:val="24"/>
          <w:szCs w:val="24"/>
        </w:rPr>
        <w:t>Claudine veut retrouver la santé, elle n’a aucune envie de retourner à Lyon pour travailler. Ce qu’elle désire par-dessus tout, c’est aller à l’école et réaliser son rêve : savoir lire, écrire et surtout dessiner.</w:t>
      </w:r>
    </w:p>
    <w:p w14:paraId="3288C23C" w14:textId="77777777" w:rsidR="008F3427" w:rsidRDefault="008F3427" w:rsidP="008F3427">
      <w:pPr>
        <w:rPr>
          <w:rFonts w:asciiTheme="minorHAnsi" w:hAnsiTheme="minorHAnsi" w:cstheme="minorHAnsi"/>
          <w:sz w:val="24"/>
          <w:szCs w:val="24"/>
        </w:rPr>
      </w:pPr>
    </w:p>
    <w:p w14:paraId="43903DEE" w14:textId="77777777" w:rsidR="008F3427" w:rsidRPr="003B551B" w:rsidRDefault="008F3427" w:rsidP="008F3427">
      <w:pPr>
        <w:rPr>
          <w:rFonts w:asciiTheme="minorHAnsi" w:hAnsiTheme="minorHAnsi" w:cstheme="minorHAnsi"/>
          <w:sz w:val="24"/>
          <w:szCs w:val="24"/>
        </w:rPr>
      </w:pPr>
      <w:r w:rsidRPr="003B551B">
        <w:rPr>
          <w:rFonts w:asciiTheme="minorHAnsi" w:hAnsiTheme="minorHAnsi" w:cstheme="minorHAnsi"/>
          <w:sz w:val="24"/>
          <w:szCs w:val="24"/>
        </w:rPr>
        <w:t>Genre : Roman historique</w:t>
      </w:r>
    </w:p>
    <w:p w14:paraId="0FA4ADE7" w14:textId="77777777" w:rsidR="008F3427" w:rsidRDefault="008F3427" w:rsidP="008F3427">
      <w:pPr>
        <w:rPr>
          <w:rFonts w:asciiTheme="minorHAnsi" w:hAnsiTheme="minorHAnsi" w:cstheme="minorHAnsi"/>
          <w:sz w:val="24"/>
          <w:szCs w:val="24"/>
        </w:rPr>
      </w:pPr>
      <w:r w:rsidRPr="003B551B">
        <w:rPr>
          <w:rFonts w:asciiTheme="minorHAnsi" w:hAnsiTheme="minorHAnsi" w:cstheme="minorHAnsi"/>
          <w:sz w:val="24"/>
          <w:szCs w:val="24"/>
        </w:rPr>
        <w:t>Thèmes : Apprentissage, Droits de l'enfant, École, Travail, XIXème siècle</w:t>
      </w:r>
    </w:p>
    <w:p w14:paraId="3BB0339C" w14:textId="77777777" w:rsidR="008F3427" w:rsidRPr="003101A8" w:rsidRDefault="008F3427" w:rsidP="008F3427">
      <w:pPr>
        <w:rPr>
          <w:rFonts w:asciiTheme="minorHAnsi" w:hAnsiTheme="minorHAnsi" w:cstheme="minorHAnsi"/>
          <w:sz w:val="24"/>
          <w:szCs w:val="24"/>
        </w:rPr>
      </w:pPr>
    </w:p>
    <w:p w14:paraId="71B8C674" w14:textId="77777777" w:rsidR="008F3427" w:rsidRDefault="008F3427" w:rsidP="008F3427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58A247BA" w14:textId="77777777" w:rsidR="008F3427" w:rsidRDefault="008F3427" w:rsidP="008F3427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4A68083" w14:textId="77777777" w:rsidR="008F3427" w:rsidRPr="003B551B" w:rsidRDefault="008F3427" w:rsidP="008F342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3B551B">
        <w:rPr>
          <w:rFonts w:asciiTheme="minorHAnsi" w:hAnsiTheme="minorHAnsi" w:cstheme="minorHAnsi"/>
          <w:sz w:val="24"/>
          <w:szCs w:val="24"/>
        </w:rPr>
        <w:t>2)</w:t>
      </w:r>
      <w:r w:rsidRPr="003101A8">
        <w:rPr>
          <w:rFonts w:asciiTheme="minorHAnsi" w:hAnsiTheme="minorHAnsi" w:cstheme="minorHAnsi"/>
          <w:sz w:val="24"/>
          <w:szCs w:val="24"/>
          <w:u w:val="single"/>
        </w:rPr>
        <w:t>Nous</w:t>
      </w:r>
      <w:proofErr w:type="gramEnd"/>
      <w:r w:rsidRPr="003101A8">
        <w:rPr>
          <w:rFonts w:asciiTheme="minorHAnsi" w:hAnsiTheme="minorHAnsi" w:cstheme="minorHAnsi"/>
          <w:sz w:val="24"/>
          <w:szCs w:val="24"/>
          <w:u w:val="single"/>
        </w:rPr>
        <w:t xml:space="preserve"> vous proposons une </w:t>
      </w:r>
      <w:r w:rsidRPr="003101A8">
        <w:rPr>
          <w:rFonts w:asciiTheme="minorHAnsi" w:hAnsiTheme="minorHAnsi" w:cstheme="minorHAnsi"/>
          <w:b/>
          <w:bCs/>
          <w:sz w:val="24"/>
          <w:szCs w:val="24"/>
          <w:highlight w:val="yellow"/>
          <w:u w:val="single"/>
        </w:rPr>
        <w:t>lecture complémentaire</w:t>
      </w:r>
      <w:r w:rsidRPr="003B551B"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629D088A" w14:textId="77777777" w:rsidR="008F3427" w:rsidRPr="003101A8" w:rsidRDefault="008F3427" w:rsidP="008F342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7274"/>
      </w:tblGrid>
      <w:tr w:rsidR="008F3427" w:rsidRPr="003101A8" w14:paraId="44C65105" w14:textId="77777777" w:rsidTr="00FF0A13">
        <w:tc>
          <w:tcPr>
            <w:tcW w:w="2122" w:type="dxa"/>
          </w:tcPr>
          <w:p w14:paraId="3D5D8600" w14:textId="77777777" w:rsidR="008F3427" w:rsidRPr="003101A8" w:rsidRDefault="008F3427" w:rsidP="00FF0A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01A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4CFD483" wp14:editId="2418704C">
                  <wp:extent cx="1652954" cy="2356338"/>
                  <wp:effectExtent l="0" t="0" r="4445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832" cy="2371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</w:tcPr>
          <w:p w14:paraId="47EA8F1B" w14:textId="77777777" w:rsidR="008F3427" w:rsidRPr="003101A8" w:rsidRDefault="008F3427" w:rsidP="00FF0A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01A8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Complot à Versailles</w:t>
            </w:r>
            <w:r w:rsidRPr="003101A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101A8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d’Annie JAY</w:t>
            </w:r>
            <w:r w:rsidRPr="003101A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C80E83C" w14:textId="77777777" w:rsidR="008F3427" w:rsidRPr="003101A8" w:rsidRDefault="008F3427" w:rsidP="00FF0A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01A8">
              <w:rPr>
                <w:rFonts w:asciiTheme="minorHAnsi" w:hAnsiTheme="minorHAnsi" w:cstheme="minorHAnsi"/>
                <w:sz w:val="24"/>
                <w:szCs w:val="24"/>
              </w:rPr>
              <w:t xml:space="preserve">(Éditeur : </w:t>
            </w:r>
            <w:hyperlink r:id="rId9" w:history="1">
              <w:r w:rsidRPr="003101A8">
                <w:rPr>
                  <w:rStyle w:val="Lienhypertexte"/>
                  <w:rFonts w:asciiTheme="minorHAnsi" w:hAnsiTheme="minorHAnsi" w:cstheme="minorHAnsi"/>
                  <w:color w:val="auto"/>
                  <w:sz w:val="24"/>
                  <w:szCs w:val="24"/>
                </w:rPr>
                <w:t>Hachette Jeunesse</w:t>
              </w:r>
            </w:hyperlink>
            <w:r w:rsidRPr="003101A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485A0F14" w14:textId="77777777" w:rsidR="008F3427" w:rsidRPr="003101A8" w:rsidRDefault="008F3427" w:rsidP="00FF0A1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013E78" w14:textId="77777777" w:rsidR="008F3427" w:rsidRPr="003101A8" w:rsidRDefault="008F3427" w:rsidP="00FF0A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01A8">
              <w:rPr>
                <w:rFonts w:asciiTheme="minorHAnsi" w:hAnsiTheme="minorHAnsi" w:cstheme="minorHAnsi"/>
                <w:sz w:val="24"/>
                <w:szCs w:val="24"/>
              </w:rPr>
              <w:t>1676. Cécile ne cesse de critiquer les nobles. Mais le jour où elle est convoquée, avec son amie Pauline, à la Cour du roi Louis XIV pour y être demoiselle de la reine, tout change.</w:t>
            </w:r>
            <w:r w:rsidRPr="003101A8">
              <w:rPr>
                <w:rFonts w:asciiTheme="minorHAnsi" w:hAnsiTheme="minorHAnsi" w:cstheme="minorHAnsi"/>
                <w:sz w:val="24"/>
                <w:szCs w:val="24"/>
              </w:rPr>
              <w:br/>
              <w:t>Ensemble, elles sont aux premières loges pour observer les intrigues et manœuvres de Cour... Gare au tourbillon des complots qui pourrait les entraîner bien malgré elles !</w:t>
            </w:r>
          </w:p>
        </w:tc>
      </w:tr>
    </w:tbl>
    <w:p w14:paraId="071EF4FA" w14:textId="77777777" w:rsidR="008F3427" w:rsidRPr="003101A8" w:rsidRDefault="008F3427" w:rsidP="008F3427">
      <w:pPr>
        <w:rPr>
          <w:rFonts w:asciiTheme="minorHAnsi" w:hAnsiTheme="minorHAnsi" w:cstheme="minorHAnsi"/>
          <w:sz w:val="24"/>
          <w:szCs w:val="24"/>
        </w:rPr>
      </w:pPr>
    </w:p>
    <w:p w14:paraId="49A8CB39" w14:textId="77777777" w:rsidR="008F3427" w:rsidRPr="003101A8" w:rsidRDefault="008F3427" w:rsidP="008F3427">
      <w:pPr>
        <w:rPr>
          <w:rFonts w:asciiTheme="minorHAnsi" w:hAnsiTheme="minorHAnsi" w:cstheme="minorHAnsi"/>
          <w:sz w:val="24"/>
          <w:szCs w:val="24"/>
        </w:rPr>
      </w:pPr>
      <w:r w:rsidRPr="003101A8">
        <w:rPr>
          <w:rFonts w:asciiTheme="minorHAnsi" w:hAnsiTheme="minorHAnsi" w:cstheme="minorHAnsi"/>
          <w:sz w:val="24"/>
          <w:szCs w:val="24"/>
        </w:rPr>
        <w:t xml:space="preserve">Ces ouvrages ont été choisis, en concertation, pour leur accessibilité et leur qualité littéraire. Ils seront disponibles à la librairie partenaire du collège, </w:t>
      </w:r>
      <w:r w:rsidRPr="003101A8">
        <w:rPr>
          <w:rFonts w:asciiTheme="minorHAnsi" w:hAnsiTheme="minorHAnsi" w:cstheme="minorHAnsi"/>
          <w:b/>
          <w:bCs/>
          <w:sz w:val="24"/>
          <w:szCs w:val="24"/>
        </w:rPr>
        <w:t>La Page 2001</w:t>
      </w:r>
      <w:r w:rsidRPr="003101A8">
        <w:rPr>
          <w:rFonts w:asciiTheme="minorHAnsi" w:hAnsiTheme="minorHAnsi" w:cstheme="minorHAnsi"/>
          <w:sz w:val="24"/>
          <w:szCs w:val="24"/>
        </w:rPr>
        <w:t>, à St-Leu-la-Forêt.</w:t>
      </w:r>
    </w:p>
    <w:p w14:paraId="6B893095" w14:textId="77777777" w:rsidR="008F3427" w:rsidRPr="003101A8" w:rsidRDefault="008F3427" w:rsidP="008F3427">
      <w:pPr>
        <w:rPr>
          <w:rFonts w:asciiTheme="minorHAnsi" w:hAnsiTheme="minorHAnsi" w:cstheme="minorHAnsi"/>
          <w:sz w:val="24"/>
          <w:szCs w:val="24"/>
        </w:rPr>
      </w:pPr>
    </w:p>
    <w:p w14:paraId="0919AD08" w14:textId="77777777" w:rsidR="008F3427" w:rsidRPr="003101A8" w:rsidRDefault="008F3427" w:rsidP="008F3427">
      <w:pPr>
        <w:rPr>
          <w:rFonts w:asciiTheme="minorHAnsi" w:hAnsiTheme="minorHAnsi" w:cstheme="minorHAnsi"/>
          <w:sz w:val="24"/>
          <w:szCs w:val="24"/>
        </w:rPr>
      </w:pPr>
      <w:r w:rsidRPr="003101A8">
        <w:rPr>
          <w:rFonts w:asciiTheme="minorHAnsi" w:hAnsiTheme="minorHAnsi" w:cstheme="minorHAnsi"/>
          <w:sz w:val="24"/>
          <w:szCs w:val="24"/>
        </w:rPr>
        <w:t>Belle lecture à tous, Bonnes vacances… !</w:t>
      </w:r>
    </w:p>
    <w:p w14:paraId="390FCAC6" w14:textId="77777777" w:rsidR="008F3427" w:rsidRDefault="008F3427" w:rsidP="008F3427">
      <w:pPr>
        <w:rPr>
          <w:rFonts w:asciiTheme="minorHAnsi" w:hAnsiTheme="minorHAnsi" w:cstheme="minorHAnsi"/>
          <w:sz w:val="24"/>
          <w:szCs w:val="24"/>
        </w:rPr>
      </w:pPr>
      <w:r w:rsidRPr="003101A8">
        <w:rPr>
          <w:rFonts w:asciiTheme="minorHAnsi" w:hAnsiTheme="minorHAnsi" w:cstheme="minorHAnsi"/>
          <w:sz w:val="24"/>
          <w:szCs w:val="24"/>
        </w:rPr>
        <w:t>Au plaisir de nous retrouver à la rentrée pour partager nos lectures !</w:t>
      </w:r>
    </w:p>
    <w:p w14:paraId="2DE2D09E" w14:textId="77777777" w:rsidR="008F3427" w:rsidRPr="003101A8" w:rsidRDefault="008F3427" w:rsidP="008F3427">
      <w:pPr>
        <w:rPr>
          <w:rFonts w:asciiTheme="minorHAnsi" w:hAnsiTheme="minorHAnsi" w:cstheme="minorHAnsi"/>
          <w:sz w:val="24"/>
          <w:szCs w:val="24"/>
        </w:rPr>
      </w:pPr>
    </w:p>
    <w:p w14:paraId="716A0A32" w14:textId="77777777" w:rsidR="008F3427" w:rsidRPr="003101A8" w:rsidRDefault="008F3427" w:rsidP="008F3427">
      <w:pPr>
        <w:jc w:val="right"/>
        <w:rPr>
          <w:rFonts w:asciiTheme="minorHAnsi" w:hAnsiTheme="minorHAnsi" w:cstheme="minorHAnsi"/>
          <w:sz w:val="24"/>
          <w:szCs w:val="24"/>
        </w:rPr>
      </w:pPr>
      <w:r w:rsidRPr="003101A8">
        <w:rPr>
          <w:rFonts w:asciiTheme="minorHAnsi" w:hAnsiTheme="minorHAnsi" w:cstheme="minorHAnsi"/>
          <w:sz w:val="24"/>
          <w:szCs w:val="24"/>
        </w:rPr>
        <w:t>L'équipe de Lettres du collège Wanda Landowska.</w:t>
      </w:r>
    </w:p>
    <w:p w14:paraId="230417B9" w14:textId="77777777" w:rsidR="008F3427" w:rsidRPr="003101A8" w:rsidRDefault="008F3427" w:rsidP="00CB0C00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8F3427" w:rsidRPr="003101A8" w:rsidSect="003101A8">
      <w:pgSz w:w="12240" w:h="15840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21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6E0E0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A7046F2"/>
    <w:multiLevelType w:val="multilevel"/>
    <w:tmpl w:val="FDE6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72D6F"/>
    <w:multiLevelType w:val="hybridMultilevel"/>
    <w:tmpl w:val="589A690E"/>
    <w:lvl w:ilvl="0" w:tplc="1818AC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A6311"/>
    <w:multiLevelType w:val="hybridMultilevel"/>
    <w:tmpl w:val="589A690E"/>
    <w:lvl w:ilvl="0" w:tplc="1818AC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36"/>
    <w:rsid w:val="001F7936"/>
    <w:rsid w:val="003101A8"/>
    <w:rsid w:val="003B551B"/>
    <w:rsid w:val="00513F5F"/>
    <w:rsid w:val="007732BD"/>
    <w:rsid w:val="008F3427"/>
    <w:rsid w:val="00B64751"/>
    <w:rsid w:val="00BA59A3"/>
    <w:rsid w:val="00C9403D"/>
    <w:rsid w:val="00CB0C00"/>
    <w:rsid w:val="00DE4C70"/>
    <w:rsid w:val="00F920D4"/>
    <w:rsid w:val="3597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66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0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CB0C0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101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4C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0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CB0C0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101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4C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elio.com/editeur/1179/Hachette-Jeuness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belio.com/editeur/1179/Hachette-Jeunes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24EDC2DF</Template>
  <TotalTime>6</TotalTime>
  <Pages>1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CD95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LEROUX</dc:creator>
  <cp:lastModifiedBy>EMILIE ABELLA</cp:lastModifiedBy>
  <cp:revision>6</cp:revision>
  <cp:lastPrinted>2023-06-05T09:22:00Z</cp:lastPrinted>
  <dcterms:created xsi:type="dcterms:W3CDTF">2023-06-02T14:27:00Z</dcterms:created>
  <dcterms:modified xsi:type="dcterms:W3CDTF">2023-06-05T09:22:00Z</dcterms:modified>
</cp:coreProperties>
</file>